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4D0C7" w14:textId="77777777" w:rsidR="00AF46F5" w:rsidRDefault="00AF46F5" w:rsidP="00AF46F5">
      <w:pPr>
        <w:jc w:val="center"/>
        <w:rPr>
          <w:b/>
          <w:sz w:val="36"/>
          <w:szCs w:val="36"/>
        </w:rPr>
      </w:pPr>
      <w:r w:rsidRPr="00161B06">
        <w:rPr>
          <w:b/>
          <w:sz w:val="36"/>
          <w:szCs w:val="36"/>
        </w:rPr>
        <w:t>Blackhawk Foundation</w:t>
      </w:r>
    </w:p>
    <w:p w14:paraId="04CA4700" w14:textId="77777777" w:rsidR="00AF46F5" w:rsidRPr="00796CE4" w:rsidRDefault="00362E20" w:rsidP="00AF46F5">
      <w:pPr>
        <w:jc w:val="center"/>
        <w:rPr>
          <w:b/>
        </w:rPr>
      </w:pPr>
      <w:r w:rsidRPr="00796CE4">
        <w:rPr>
          <w:b/>
        </w:rPr>
        <w:t>201</w:t>
      </w:r>
      <w:r w:rsidR="005076D3">
        <w:rPr>
          <w:b/>
        </w:rPr>
        <w:t>6</w:t>
      </w:r>
      <w:r w:rsidRPr="00796CE4">
        <w:rPr>
          <w:b/>
        </w:rPr>
        <w:t>/201</w:t>
      </w:r>
      <w:r w:rsidR="005076D3">
        <w:rPr>
          <w:b/>
        </w:rPr>
        <w:t>7</w:t>
      </w:r>
      <w:r w:rsidRPr="00796CE4">
        <w:rPr>
          <w:b/>
        </w:rPr>
        <w:t xml:space="preserve"> </w:t>
      </w:r>
      <w:r w:rsidR="00201C17" w:rsidRPr="00796CE4">
        <w:rPr>
          <w:b/>
        </w:rPr>
        <w:t>Mini-Grant Application</w:t>
      </w:r>
    </w:p>
    <w:p w14:paraId="5F128345" w14:textId="77777777" w:rsidR="00AF46F5" w:rsidRDefault="00AF46F5" w:rsidP="00AF46F5">
      <w:pPr>
        <w:jc w:val="center"/>
      </w:pPr>
    </w:p>
    <w:p w14:paraId="6442D7B7" w14:textId="77777777" w:rsidR="00362E20" w:rsidRDefault="00362E20" w:rsidP="00AF46F5">
      <w:pPr>
        <w:jc w:val="center"/>
      </w:pPr>
    </w:p>
    <w:p w14:paraId="735A65AA" w14:textId="77777777" w:rsidR="006962E3" w:rsidRDefault="006962E3" w:rsidP="006962E3">
      <w:pPr>
        <w:rPr>
          <w:b/>
        </w:rPr>
      </w:pPr>
      <w:r w:rsidRPr="006962E3">
        <w:rPr>
          <w:b/>
        </w:rPr>
        <w:t>Note: Grants will be limited to projects that will not purchase durable goods such as electronic technology equipment.</w:t>
      </w:r>
    </w:p>
    <w:p w14:paraId="6DFB10F5" w14:textId="77777777" w:rsidR="006962E3" w:rsidRPr="006962E3" w:rsidRDefault="006962E3" w:rsidP="006962E3">
      <w:pPr>
        <w:rPr>
          <w:b/>
        </w:rPr>
      </w:pPr>
    </w:p>
    <w:p w14:paraId="53C67DEA" w14:textId="77777777" w:rsidR="00AF46F5" w:rsidRPr="00796CE4" w:rsidRDefault="00AF46F5" w:rsidP="00AF46F5">
      <w:pPr>
        <w:rPr>
          <w:b/>
        </w:rPr>
      </w:pPr>
      <w:r>
        <w:t xml:space="preserve">Please </w:t>
      </w:r>
      <w:r w:rsidR="00796CE4" w:rsidRPr="00796CE4">
        <w:rPr>
          <w:b/>
        </w:rPr>
        <w:t>TYPE</w:t>
      </w:r>
      <w:r>
        <w:t xml:space="preserve"> the information requested on this printed application (or) please </w:t>
      </w:r>
      <w:r w:rsidR="00796CE4" w:rsidRPr="00796CE4">
        <w:rPr>
          <w:b/>
        </w:rPr>
        <w:t>TYPE</w:t>
      </w:r>
      <w:r>
        <w:t xml:space="preserve"> up the requested information by number on a separate piece of paper and staple it to this application. </w:t>
      </w:r>
      <w:r w:rsidR="00796CE4">
        <w:t xml:space="preserve"> </w:t>
      </w:r>
      <w:r w:rsidR="00796CE4" w:rsidRPr="00796CE4">
        <w:rPr>
          <w:b/>
        </w:rPr>
        <w:t>No handwritten applications will be accepted.</w:t>
      </w:r>
      <w:r w:rsidRPr="00796CE4">
        <w:rPr>
          <w:b/>
        </w:rPr>
        <w:t xml:space="preserve"> </w:t>
      </w:r>
    </w:p>
    <w:p w14:paraId="00D95E0B" w14:textId="77777777" w:rsidR="00AF46F5" w:rsidRDefault="00AF46F5" w:rsidP="00AF46F5"/>
    <w:p w14:paraId="2DF96BEB" w14:textId="77777777" w:rsidR="00AF46F5" w:rsidRDefault="00AF46F5" w:rsidP="00AF46F5">
      <w:r>
        <w:t xml:space="preserve">All completed applications should be mailed </w:t>
      </w:r>
      <w:r w:rsidR="00201C17">
        <w:t xml:space="preserve">or sent to </w:t>
      </w:r>
      <w:r w:rsidR="003406B7">
        <w:t>the building principal</w:t>
      </w:r>
      <w:r>
        <w:t xml:space="preserve">.  </w:t>
      </w:r>
    </w:p>
    <w:p w14:paraId="54ADD862" w14:textId="77777777" w:rsidR="00AF46F5" w:rsidRDefault="00AF46F5" w:rsidP="00AF46F5"/>
    <w:p w14:paraId="2C530DEB" w14:textId="77777777" w:rsidR="005B0EAA" w:rsidRDefault="005B0EAA" w:rsidP="00AF46F5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4113"/>
        <w:gridCol w:w="776"/>
        <w:gridCol w:w="1707"/>
      </w:tblGrid>
      <w:tr w:rsidR="00291B2B" w14:paraId="1A435EDC" w14:textId="77777777" w:rsidTr="004B7244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0949B828" w14:textId="77777777" w:rsidR="00291B2B" w:rsidRPr="004B7244" w:rsidRDefault="00291B2B" w:rsidP="00AF46F5">
            <w:pPr>
              <w:rPr>
                <w:b/>
              </w:rPr>
            </w:pPr>
            <w:r w:rsidRPr="004B7244">
              <w:rPr>
                <w:b/>
              </w:rPr>
              <w:t>Applicant: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A8A74" w14:textId="77777777" w:rsidR="00291B2B" w:rsidRDefault="00291B2B" w:rsidP="00AF46F5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70E7FA0" w14:textId="77777777" w:rsidR="00291B2B" w:rsidRPr="004B7244" w:rsidRDefault="00291B2B" w:rsidP="00AF46F5">
            <w:pPr>
              <w:rPr>
                <w:b/>
              </w:rPr>
            </w:pPr>
            <w:r w:rsidRPr="004B7244">
              <w:rPr>
                <w:b/>
              </w:rPr>
              <w:t>Date: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2DDCA" w14:textId="77777777" w:rsidR="00291B2B" w:rsidRDefault="00291B2B" w:rsidP="00AF46F5"/>
        </w:tc>
      </w:tr>
      <w:tr w:rsidR="00963CC8" w14:paraId="241CA29F" w14:textId="77777777" w:rsidTr="004B7244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259AD48C" w14:textId="77777777" w:rsidR="00291B2B" w:rsidRPr="004B7244" w:rsidRDefault="00291B2B" w:rsidP="00AF46F5">
            <w:pPr>
              <w:rPr>
                <w:b/>
                <w:sz w:val="20"/>
                <w:szCs w:val="20"/>
              </w:rPr>
            </w:pPr>
          </w:p>
          <w:p w14:paraId="3FD8C24C" w14:textId="77777777" w:rsidR="00963CC8" w:rsidRPr="004B7244" w:rsidRDefault="00963CC8" w:rsidP="00AF46F5">
            <w:pPr>
              <w:rPr>
                <w:b/>
              </w:rPr>
            </w:pPr>
            <w:r w:rsidRPr="004B7244">
              <w:rPr>
                <w:b/>
              </w:rPr>
              <w:t>School Affiliation:</w:t>
            </w:r>
          </w:p>
        </w:tc>
        <w:tc>
          <w:tcPr>
            <w:tcW w:w="6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2A35D" w14:textId="77777777" w:rsidR="00291B2B" w:rsidRPr="004B7244" w:rsidRDefault="00291B2B" w:rsidP="00AF46F5">
            <w:pPr>
              <w:rPr>
                <w:sz w:val="20"/>
                <w:szCs w:val="20"/>
              </w:rPr>
            </w:pPr>
          </w:p>
          <w:p w14:paraId="6F622B1B" w14:textId="77777777" w:rsidR="00963CC8" w:rsidRDefault="00963CC8" w:rsidP="00AF46F5"/>
        </w:tc>
      </w:tr>
      <w:tr w:rsidR="00963CC8" w14:paraId="0EF6E06A" w14:textId="77777777" w:rsidTr="004B7244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79977251" w14:textId="77777777" w:rsidR="00291B2B" w:rsidRPr="004B7244" w:rsidRDefault="00291B2B" w:rsidP="00AF46F5">
            <w:pPr>
              <w:rPr>
                <w:b/>
                <w:sz w:val="20"/>
                <w:szCs w:val="20"/>
              </w:rPr>
            </w:pPr>
          </w:p>
          <w:p w14:paraId="42099559" w14:textId="77777777" w:rsidR="00963CC8" w:rsidRPr="004B7244" w:rsidRDefault="00963CC8" w:rsidP="00AF46F5">
            <w:pPr>
              <w:rPr>
                <w:b/>
              </w:rPr>
            </w:pPr>
            <w:r w:rsidRPr="004B7244">
              <w:rPr>
                <w:b/>
              </w:rPr>
              <w:t>Grade Level/Department: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33DFE" w14:textId="77777777" w:rsidR="00291B2B" w:rsidRPr="004B7244" w:rsidRDefault="00291B2B" w:rsidP="00AF46F5">
            <w:pPr>
              <w:rPr>
                <w:sz w:val="20"/>
                <w:szCs w:val="20"/>
              </w:rPr>
            </w:pPr>
          </w:p>
          <w:p w14:paraId="6B5DF7C3" w14:textId="77777777" w:rsidR="00963CC8" w:rsidRDefault="00963CC8" w:rsidP="00AF46F5"/>
        </w:tc>
      </w:tr>
      <w:tr w:rsidR="00963CC8" w14:paraId="2BA65512" w14:textId="77777777" w:rsidTr="004B7244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300BFDA1" w14:textId="77777777" w:rsidR="00291B2B" w:rsidRPr="004B7244" w:rsidRDefault="00291B2B" w:rsidP="00AF46F5">
            <w:pPr>
              <w:rPr>
                <w:b/>
                <w:sz w:val="20"/>
                <w:szCs w:val="20"/>
              </w:rPr>
            </w:pPr>
          </w:p>
          <w:p w14:paraId="570DC907" w14:textId="77777777" w:rsidR="00963CC8" w:rsidRPr="004B7244" w:rsidRDefault="00963CC8" w:rsidP="00AF46F5">
            <w:pPr>
              <w:rPr>
                <w:b/>
              </w:rPr>
            </w:pPr>
            <w:r w:rsidRPr="004B7244">
              <w:rPr>
                <w:b/>
              </w:rPr>
              <w:t>Project Title:</w:t>
            </w:r>
            <w:r>
              <w:tab/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5EC95" w14:textId="77777777" w:rsidR="00291B2B" w:rsidRPr="004B7244" w:rsidRDefault="00291B2B" w:rsidP="00AF46F5">
            <w:pPr>
              <w:rPr>
                <w:sz w:val="20"/>
                <w:szCs w:val="20"/>
              </w:rPr>
            </w:pPr>
          </w:p>
          <w:p w14:paraId="7DB1DE33" w14:textId="77777777" w:rsidR="00963CC8" w:rsidRPr="00BA3221" w:rsidRDefault="00963CC8" w:rsidP="00AF46F5"/>
        </w:tc>
      </w:tr>
      <w:tr w:rsidR="00362E20" w:rsidRPr="00362E20" w14:paraId="2C596F20" w14:textId="77777777" w:rsidTr="004B7244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271A67D6" w14:textId="77777777" w:rsidR="00362E20" w:rsidRPr="00362E20" w:rsidRDefault="00362E20" w:rsidP="00AF46F5">
            <w:pPr>
              <w:rPr>
                <w:b/>
              </w:rPr>
            </w:pPr>
            <w:r>
              <w:rPr>
                <w:b/>
              </w:rPr>
              <w:t>Repeat Project: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E3D7B" w14:textId="77777777" w:rsidR="00362E20" w:rsidRPr="004B7244" w:rsidRDefault="00362E20" w:rsidP="00A416E7">
            <w:pPr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 Yes               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No</w:t>
            </w:r>
          </w:p>
        </w:tc>
      </w:tr>
      <w:tr w:rsidR="00362E20" w:rsidRPr="00362E20" w14:paraId="01AEDB2A" w14:textId="77777777" w:rsidTr="004B7244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7E08F77D" w14:textId="77777777" w:rsidR="00362E20" w:rsidRPr="00362E20" w:rsidRDefault="00362E20" w:rsidP="00AF46F5">
            <w:pPr>
              <w:rPr>
                <w:b/>
              </w:rPr>
            </w:pPr>
          </w:p>
          <w:p w14:paraId="390B6096" w14:textId="77777777" w:rsidR="00362E20" w:rsidRPr="004B7244" w:rsidRDefault="00362E20" w:rsidP="00AF46F5">
            <w:pPr>
              <w:rPr>
                <w:b/>
              </w:rPr>
            </w:pPr>
            <w:r w:rsidRPr="004B7244">
              <w:rPr>
                <w:b/>
              </w:rPr>
              <w:t>Funding Requested: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51CCF" w14:textId="77777777" w:rsidR="00362E20" w:rsidRPr="004B7244" w:rsidRDefault="00362E20" w:rsidP="00A416E7">
            <w:pPr>
              <w:rPr>
                <w:b/>
              </w:rPr>
            </w:pPr>
          </w:p>
        </w:tc>
      </w:tr>
    </w:tbl>
    <w:p w14:paraId="2C1A82F2" w14:textId="77777777" w:rsidR="00B63B8D" w:rsidRDefault="00B63B8D" w:rsidP="00AF46F5"/>
    <w:p w14:paraId="101E4999" w14:textId="77777777" w:rsidR="005B0EAA" w:rsidRDefault="005B0EAA" w:rsidP="00AF46F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77B83" w14:paraId="3BE63B5F" w14:textId="77777777">
        <w:trPr>
          <w:trHeight w:val="36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74FA283A" w14:textId="77777777" w:rsidR="00FD7D14" w:rsidRPr="00201C17" w:rsidRDefault="00F77B83" w:rsidP="00FD7D14">
            <w:pPr>
              <w:numPr>
                <w:ilvl w:val="0"/>
                <w:numId w:val="1"/>
              </w:numPr>
              <w:tabs>
                <w:tab w:val="clear" w:pos="900"/>
                <w:tab w:val="num" w:pos="360"/>
              </w:tabs>
              <w:ind w:left="0" w:firstLine="0"/>
            </w:pPr>
            <w:r>
              <w:t>Please provide a brief summary of your project.</w:t>
            </w:r>
          </w:p>
        </w:tc>
      </w:tr>
      <w:tr w:rsidR="004F72D2" w14:paraId="7ED0A7A4" w14:textId="77777777">
        <w:trPr>
          <w:trHeight w:val="36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0A80808F" w14:textId="77777777" w:rsidR="004F72D2" w:rsidRDefault="00713B8F" w:rsidP="00713B8F">
            <w:pPr>
              <w:tabs>
                <w:tab w:val="left" w:pos="375"/>
              </w:tabs>
              <w:ind w:left="375" w:hanging="375"/>
            </w:pPr>
            <w:r>
              <w:tab/>
            </w:r>
          </w:p>
        </w:tc>
      </w:tr>
    </w:tbl>
    <w:p w14:paraId="25BC398A" w14:textId="77777777" w:rsidR="00B63B8D" w:rsidRDefault="00B63B8D" w:rsidP="00B63B8D"/>
    <w:p w14:paraId="40F81975" w14:textId="77777777" w:rsidR="00201C17" w:rsidRDefault="00201C17" w:rsidP="00B63B8D"/>
    <w:p w14:paraId="08F56B6F" w14:textId="77777777" w:rsidR="005B0EAA" w:rsidRDefault="005B0EAA" w:rsidP="00B63B8D"/>
    <w:tbl>
      <w:tblPr>
        <w:tblpPr w:leftFromText="180" w:rightFromText="180" w:vertAnchor="text" w:horzAnchor="margin" w:tblpY="5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77B83" w14:paraId="5C97745A" w14:textId="77777777">
        <w:trPr>
          <w:trHeight w:val="36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4A273134" w14:textId="77777777" w:rsidR="00FD7D14" w:rsidRPr="00201C17" w:rsidRDefault="00713B8F" w:rsidP="00201C17">
            <w:pPr>
              <w:tabs>
                <w:tab w:val="left" w:pos="360"/>
              </w:tabs>
            </w:pPr>
            <w:r>
              <w:t>2.</w:t>
            </w:r>
            <w:r>
              <w:tab/>
            </w:r>
            <w:r w:rsidR="00F77B83">
              <w:t>How many students will participate in this project?  How was this figure reached?</w:t>
            </w:r>
          </w:p>
        </w:tc>
      </w:tr>
      <w:tr w:rsidR="00F77B83" w14:paraId="6CD961DE" w14:textId="77777777" w:rsidTr="00CF62A8">
        <w:trPr>
          <w:trHeight w:val="42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39578014" w14:textId="77777777" w:rsidR="004F72D2" w:rsidRDefault="00713B8F" w:rsidP="00713B8F">
            <w:pPr>
              <w:tabs>
                <w:tab w:val="left" w:pos="405"/>
              </w:tabs>
              <w:ind w:left="405" w:hanging="405"/>
            </w:pPr>
            <w:r>
              <w:tab/>
            </w:r>
            <w:r w:rsidR="00C65EA2">
              <w:t>Estimated Number _________?</w:t>
            </w:r>
          </w:p>
        </w:tc>
      </w:tr>
    </w:tbl>
    <w:p w14:paraId="6A8C8359" w14:textId="77777777" w:rsidR="00E64A15" w:rsidRDefault="00E64A15" w:rsidP="00B63B8D"/>
    <w:p w14:paraId="2B97D75B" w14:textId="77777777" w:rsidR="00201C17" w:rsidRDefault="00201C17" w:rsidP="00B63B8D"/>
    <w:p w14:paraId="7B2D98B8" w14:textId="77777777" w:rsidR="002B0E01" w:rsidRDefault="002B0E01" w:rsidP="00B63B8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63B8D" w14:paraId="7B993531" w14:textId="77777777" w:rsidTr="004B724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1F48C2CE" w14:textId="77777777" w:rsidR="00C323E6" w:rsidRDefault="002B0E01" w:rsidP="004B7244">
            <w:pPr>
              <w:tabs>
                <w:tab w:val="left" w:pos="360"/>
              </w:tabs>
              <w:ind w:left="360" w:hanging="360"/>
            </w:pPr>
            <w:r>
              <w:br w:type="page"/>
            </w:r>
            <w:r w:rsidR="00713B8F">
              <w:t>3.</w:t>
            </w:r>
            <w:r w:rsidR="00713B8F">
              <w:tab/>
            </w:r>
            <w:r w:rsidR="004F72D2">
              <w:t>Please detail your project, including the proposed dates/time of year, necessary material, support personnel if applicable, methods of execution and effect on the Blackhawk community, if any.</w:t>
            </w:r>
          </w:p>
          <w:p w14:paraId="45662B55" w14:textId="77777777" w:rsidR="00201C17" w:rsidRPr="00201C17" w:rsidRDefault="00201C17" w:rsidP="004B7244">
            <w:pPr>
              <w:tabs>
                <w:tab w:val="left" w:pos="360"/>
              </w:tabs>
              <w:ind w:left="360" w:hanging="360"/>
            </w:pPr>
          </w:p>
        </w:tc>
      </w:tr>
      <w:tr w:rsidR="00885A6F" w14:paraId="41B7B6A5" w14:textId="77777777" w:rsidTr="004B724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3F9A866C" w14:textId="77777777" w:rsidR="00885A6F" w:rsidRDefault="00885A6F" w:rsidP="004B7244">
            <w:pPr>
              <w:tabs>
                <w:tab w:val="left" w:pos="360"/>
              </w:tabs>
            </w:pPr>
            <w:r>
              <w:tab/>
            </w:r>
            <w:r w:rsidR="00201C17">
              <w:t xml:space="preserve"> </w:t>
            </w:r>
          </w:p>
          <w:p w14:paraId="2623AD2F" w14:textId="77777777" w:rsidR="00201C17" w:rsidRPr="008E039F" w:rsidRDefault="00201C17" w:rsidP="004B7244">
            <w:pPr>
              <w:tabs>
                <w:tab w:val="left" w:pos="360"/>
              </w:tabs>
            </w:pPr>
          </w:p>
        </w:tc>
      </w:tr>
    </w:tbl>
    <w:p w14:paraId="3FE6B839" w14:textId="77777777" w:rsidR="00B63B8D" w:rsidRDefault="00B63B8D" w:rsidP="00B63B8D"/>
    <w:p w14:paraId="11364C36" w14:textId="77777777" w:rsidR="00CF62A8" w:rsidRDefault="006962E3" w:rsidP="00B63B8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F72D2" w14:paraId="540DE5F2" w14:textId="77777777" w:rsidTr="004B724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6B165D80" w14:textId="77777777" w:rsidR="00C323E6" w:rsidRPr="00201C17" w:rsidRDefault="0093126F" w:rsidP="004B7244">
            <w:pPr>
              <w:tabs>
                <w:tab w:val="left" w:pos="360"/>
              </w:tabs>
            </w:pPr>
            <w:r>
              <w:lastRenderedPageBreak/>
              <w:t>4.</w:t>
            </w:r>
            <w:r>
              <w:tab/>
            </w:r>
            <w:r w:rsidR="004F72D2">
              <w:t>What benefits or advancements will students receive as a result of this project?</w:t>
            </w:r>
          </w:p>
        </w:tc>
      </w:tr>
      <w:tr w:rsidR="004F72D2" w14:paraId="60CDA4DB" w14:textId="77777777" w:rsidTr="004B724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343B44DD" w14:textId="77777777" w:rsidR="004F72D2" w:rsidRDefault="0093126F" w:rsidP="004B7244">
            <w:pPr>
              <w:tabs>
                <w:tab w:val="left" w:pos="360"/>
              </w:tabs>
              <w:ind w:left="360" w:hanging="360"/>
            </w:pPr>
            <w:r>
              <w:tab/>
            </w:r>
          </w:p>
        </w:tc>
      </w:tr>
    </w:tbl>
    <w:p w14:paraId="4C3A45D7" w14:textId="77777777" w:rsidR="00D2233C" w:rsidRDefault="00D2233C"/>
    <w:p w14:paraId="7296329A" w14:textId="77777777" w:rsidR="00CF62A8" w:rsidRDefault="00CF62A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F72D2" w14:paraId="352F5494" w14:textId="77777777" w:rsidTr="004B724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07203490" w14:textId="77777777" w:rsidR="0093126F" w:rsidRDefault="0093126F" w:rsidP="004B7244">
            <w:pPr>
              <w:tabs>
                <w:tab w:val="left" w:pos="360"/>
              </w:tabs>
              <w:ind w:left="360" w:hanging="360"/>
            </w:pPr>
            <w:r>
              <w:t>5.</w:t>
            </w:r>
            <w:r>
              <w:tab/>
            </w:r>
            <w:r w:rsidR="004F72D2">
              <w:t xml:space="preserve">If funding is granted, </w:t>
            </w:r>
            <w:r w:rsidR="00C65EA2">
              <w:t>you must</w:t>
            </w:r>
            <w:r w:rsidR="004F72D2">
              <w:t xml:space="preserve"> complete an evaluation form.  In anticipation of funding, how will you determin</w:t>
            </w:r>
            <w:r w:rsidR="00615985">
              <w:t>e that your objectives were met?</w:t>
            </w:r>
          </w:p>
          <w:p w14:paraId="798D1A1A" w14:textId="77777777" w:rsidR="00C323E6" w:rsidRPr="003008CA" w:rsidRDefault="0093126F" w:rsidP="004B7244">
            <w:pPr>
              <w:tabs>
                <w:tab w:val="left" w:pos="360"/>
              </w:tabs>
              <w:ind w:left="360" w:hanging="360"/>
            </w:pPr>
            <w:r>
              <w:tab/>
            </w:r>
            <w:r w:rsidR="004F72D2">
              <w:t>Please be brief but specific.</w:t>
            </w:r>
          </w:p>
        </w:tc>
      </w:tr>
      <w:tr w:rsidR="004F72D2" w14:paraId="054EB670" w14:textId="77777777" w:rsidTr="004B724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73CC726D" w14:textId="77777777" w:rsidR="004F72D2" w:rsidRDefault="00BA5DDF" w:rsidP="004B7244">
            <w:pPr>
              <w:tabs>
                <w:tab w:val="left" w:pos="375"/>
              </w:tabs>
              <w:ind w:left="375" w:hanging="375"/>
            </w:pPr>
            <w:r>
              <w:tab/>
            </w:r>
          </w:p>
        </w:tc>
      </w:tr>
    </w:tbl>
    <w:p w14:paraId="37B99D76" w14:textId="77777777" w:rsidR="008E4D6B" w:rsidRDefault="008E4D6B" w:rsidP="00B63B8D"/>
    <w:p w14:paraId="66DA893D" w14:textId="77777777" w:rsidR="003008CA" w:rsidRDefault="003008CA" w:rsidP="00B63B8D"/>
    <w:p w14:paraId="68CFCD0A" w14:textId="77777777" w:rsidR="004F72D2" w:rsidRDefault="004F72D2" w:rsidP="00B63B8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F72D2" w14:paraId="21983D25" w14:textId="77777777" w:rsidTr="004B724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06F9D759" w14:textId="77777777" w:rsidR="00D25655" w:rsidRDefault="00D36645" w:rsidP="004B7244">
            <w:pPr>
              <w:tabs>
                <w:tab w:val="left" w:pos="360"/>
              </w:tabs>
              <w:ind w:left="360" w:hanging="360"/>
            </w:pPr>
            <w:r>
              <w:t>6.</w:t>
            </w:r>
            <w:r>
              <w:tab/>
            </w:r>
            <w:r w:rsidR="004F72D2">
              <w:t xml:space="preserve">Please provide budgetary details for your project, including materials or resources that will be purchased, where you may make the purchase and </w:t>
            </w:r>
            <w:r w:rsidR="001F1996">
              <w:t>the cost per item and in total.</w:t>
            </w:r>
          </w:p>
          <w:p w14:paraId="39C71539" w14:textId="77777777" w:rsidR="006962E3" w:rsidRDefault="006962E3" w:rsidP="004B7244">
            <w:pPr>
              <w:tabs>
                <w:tab w:val="left" w:pos="360"/>
              </w:tabs>
              <w:ind w:left="360" w:hanging="360"/>
            </w:pPr>
          </w:p>
          <w:p w14:paraId="258605C6" w14:textId="77777777" w:rsidR="006962E3" w:rsidRPr="003008CA" w:rsidRDefault="006962E3" w:rsidP="004B7244">
            <w:pPr>
              <w:tabs>
                <w:tab w:val="left" w:pos="360"/>
              </w:tabs>
              <w:ind w:left="360" w:hanging="360"/>
            </w:pPr>
            <w:r>
              <w:t xml:space="preserve">              ITEM                               PLACE OF PURCHASE                                      COST</w:t>
            </w:r>
          </w:p>
        </w:tc>
      </w:tr>
      <w:tr w:rsidR="00D25655" w14:paraId="7269A7F1" w14:textId="77777777" w:rsidTr="004B724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686E8177" w14:textId="77777777" w:rsidR="00D25655" w:rsidRDefault="00D25655" w:rsidP="004B7244">
            <w:pPr>
              <w:tabs>
                <w:tab w:val="left" w:pos="360"/>
              </w:tabs>
              <w:ind w:left="360" w:hanging="360"/>
            </w:pPr>
            <w:r>
              <w:tab/>
            </w:r>
          </w:p>
        </w:tc>
      </w:tr>
      <w:tr w:rsidR="006962E3" w14:paraId="30DCB07C" w14:textId="77777777" w:rsidTr="004B724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5A5CB01A" w14:textId="77777777" w:rsidR="006962E3" w:rsidRDefault="006962E3" w:rsidP="006962E3">
            <w:pPr>
              <w:tabs>
                <w:tab w:val="left" w:pos="360"/>
              </w:tabs>
            </w:pPr>
          </w:p>
        </w:tc>
      </w:tr>
    </w:tbl>
    <w:p w14:paraId="1D6B5320" w14:textId="77777777" w:rsidR="004F72D2" w:rsidRDefault="004F72D2" w:rsidP="00B63B8D"/>
    <w:p w14:paraId="3960B071" w14:textId="77777777" w:rsidR="004764DE" w:rsidRDefault="004764DE" w:rsidP="00B63B8D"/>
    <w:p w14:paraId="4D5DB345" w14:textId="77777777" w:rsidR="008E4D6B" w:rsidRDefault="008E4D6B" w:rsidP="00B63B8D"/>
    <w:p w14:paraId="1EB33E34" w14:textId="77777777" w:rsidR="008E4D6B" w:rsidRDefault="008E4D6B" w:rsidP="00B63B8D"/>
    <w:p w14:paraId="5D660617" w14:textId="77777777" w:rsidR="008E4D6B" w:rsidRDefault="008E4D6B" w:rsidP="00B63B8D"/>
    <w:p w14:paraId="2E0478D9" w14:textId="77777777" w:rsidR="008E4D6B" w:rsidRDefault="008E4D6B" w:rsidP="00B63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1724"/>
        <w:gridCol w:w="3760"/>
      </w:tblGrid>
      <w:tr w:rsidR="004764DE" w14:paraId="1719EAC0" w14:textId="77777777" w:rsidTr="00C65EA2"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CE429" w14:textId="77777777" w:rsidR="004764DE" w:rsidRDefault="00C65EA2" w:rsidP="00B63B8D">
            <w:r>
              <w:t>Signatures of all Applicants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E9F61A" w14:textId="77777777" w:rsidR="004764DE" w:rsidRDefault="004764DE" w:rsidP="00B63B8D"/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30B01" w14:textId="77777777" w:rsidR="004764DE" w:rsidRDefault="00362E20" w:rsidP="00B63B8D">
            <w:r>
              <w:t>Principal’s</w:t>
            </w:r>
            <w:r w:rsidR="004764DE">
              <w:t xml:space="preserve"> Signature</w:t>
            </w:r>
          </w:p>
        </w:tc>
      </w:tr>
      <w:tr w:rsidR="00C65EA2" w14:paraId="4135E87E" w14:textId="77777777" w:rsidTr="00C65EA2">
        <w:trPr>
          <w:trHeight w:val="57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F82DE" w14:textId="77777777" w:rsidR="00C65EA2" w:rsidRDefault="00C65EA2" w:rsidP="00C65EA2">
            <w:r>
              <w:t>________________________________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5C648C" w14:textId="77777777" w:rsidR="00C65EA2" w:rsidRDefault="00C65EA2" w:rsidP="00B63B8D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C8A5042" w14:textId="77777777" w:rsidR="00C65EA2" w:rsidRDefault="00C65EA2" w:rsidP="00B63B8D"/>
        </w:tc>
      </w:tr>
      <w:tr w:rsidR="00C65EA2" w14:paraId="755BECB0" w14:textId="77777777" w:rsidTr="00C65EA2">
        <w:trPr>
          <w:trHeight w:val="57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4EE8F" w14:textId="77777777" w:rsidR="00C65EA2" w:rsidRDefault="00C65EA2" w:rsidP="00C65EA2">
            <w:r>
              <w:t>________________________________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E0B40C" w14:textId="77777777" w:rsidR="00C65EA2" w:rsidRDefault="00C65EA2" w:rsidP="00C65EA2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A6810DE" w14:textId="77777777" w:rsidR="00C65EA2" w:rsidRDefault="00C65EA2" w:rsidP="00C65EA2"/>
        </w:tc>
      </w:tr>
      <w:tr w:rsidR="00C65EA2" w14:paraId="70EEF0AC" w14:textId="77777777" w:rsidTr="00C65EA2">
        <w:trPr>
          <w:trHeight w:val="57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4062F" w14:textId="77777777" w:rsidR="00C65EA2" w:rsidRDefault="00C65EA2" w:rsidP="00C65EA2">
            <w:r>
              <w:t>________________________________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BE28CA" w14:textId="77777777" w:rsidR="00C65EA2" w:rsidRDefault="00C65EA2" w:rsidP="00C65EA2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12FC6EB" w14:textId="77777777" w:rsidR="00C65EA2" w:rsidRDefault="00C65EA2" w:rsidP="00C65EA2"/>
        </w:tc>
      </w:tr>
      <w:tr w:rsidR="00C65EA2" w14:paraId="07FE2E34" w14:textId="77777777" w:rsidTr="00C65EA2">
        <w:trPr>
          <w:trHeight w:val="57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3E562" w14:textId="77777777" w:rsidR="00C65EA2" w:rsidRDefault="00C65EA2" w:rsidP="00C65EA2">
            <w:r>
              <w:t>________________________________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D38D7B" w14:textId="77777777" w:rsidR="00C65EA2" w:rsidRDefault="00C65EA2" w:rsidP="00C65EA2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3E7A052" w14:textId="77777777" w:rsidR="00C65EA2" w:rsidRDefault="00C65EA2" w:rsidP="00C65EA2"/>
        </w:tc>
      </w:tr>
      <w:tr w:rsidR="00C65EA2" w14:paraId="690EB09B" w14:textId="77777777" w:rsidTr="00C65EA2">
        <w:trPr>
          <w:trHeight w:val="57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F2E26" w14:textId="77777777" w:rsidR="00C65EA2" w:rsidRDefault="00C65EA2" w:rsidP="00C65EA2">
            <w:r>
              <w:t>________________________________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DA368E" w14:textId="77777777" w:rsidR="00C65EA2" w:rsidRDefault="00C65EA2" w:rsidP="00C65EA2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D6BBBC1" w14:textId="77777777" w:rsidR="00C65EA2" w:rsidRDefault="00C65EA2" w:rsidP="00C65EA2"/>
        </w:tc>
      </w:tr>
      <w:tr w:rsidR="00C65EA2" w14:paraId="48364A72" w14:textId="77777777" w:rsidTr="00C65EA2">
        <w:trPr>
          <w:trHeight w:val="57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A0DCF" w14:textId="77777777" w:rsidR="00C65EA2" w:rsidRDefault="00C65EA2" w:rsidP="00C65EA2">
            <w:r>
              <w:t>________________________________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10C6CA" w14:textId="77777777" w:rsidR="00C65EA2" w:rsidRDefault="00C65EA2" w:rsidP="00C65EA2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6A738AE" w14:textId="77777777" w:rsidR="00C65EA2" w:rsidRDefault="00C65EA2" w:rsidP="00C65EA2"/>
        </w:tc>
      </w:tr>
    </w:tbl>
    <w:p w14:paraId="65D2CC15" w14:textId="77777777" w:rsidR="00161B06" w:rsidRDefault="004764DE" w:rsidP="00B63B8D">
      <w:r>
        <w:tab/>
      </w:r>
      <w:r>
        <w:tab/>
      </w:r>
      <w:r>
        <w:tab/>
      </w:r>
    </w:p>
    <w:p w14:paraId="62EC2535" w14:textId="77777777" w:rsidR="004764DE" w:rsidRPr="003412E6" w:rsidRDefault="00161B06" w:rsidP="00161B06">
      <w:pPr>
        <w:jc w:val="center"/>
      </w:pPr>
      <w:r w:rsidRPr="003412E6">
        <w:t>Blackhawk Foundation</w:t>
      </w:r>
    </w:p>
    <w:p w14:paraId="185C4B75" w14:textId="77777777" w:rsidR="00161B06" w:rsidRPr="003412E6" w:rsidRDefault="00161B06" w:rsidP="00161B06">
      <w:pPr>
        <w:jc w:val="center"/>
      </w:pPr>
      <w:r w:rsidRPr="003412E6">
        <w:t>500 Blackhawk Rd.  Beaver Falls, PA 15010</w:t>
      </w:r>
    </w:p>
    <w:p w14:paraId="27C77BE1" w14:textId="77777777" w:rsidR="004A2846" w:rsidRPr="003412E6" w:rsidRDefault="005076D3" w:rsidP="00161B06">
      <w:pPr>
        <w:jc w:val="center"/>
      </w:pPr>
      <w:r>
        <w:t>Phone:</w:t>
      </w:r>
      <w:bookmarkStart w:id="0" w:name="_GoBack"/>
      <w:bookmarkEnd w:id="0"/>
      <w:r w:rsidR="00362E20">
        <w:t xml:space="preserve"> </w:t>
      </w:r>
      <w:r w:rsidR="00161B06" w:rsidRPr="003412E6">
        <w:t xml:space="preserve">(724) </w:t>
      </w:r>
      <w:r w:rsidR="00362E20">
        <w:t xml:space="preserve">846-6600 x242 </w:t>
      </w:r>
      <w:r w:rsidR="00161B06" w:rsidRPr="003412E6">
        <w:t xml:space="preserve">  Fax</w:t>
      </w:r>
      <w:r w:rsidR="00362E20">
        <w:t>:</w:t>
      </w:r>
      <w:r w:rsidR="00161B06" w:rsidRPr="003412E6">
        <w:t xml:space="preserve"> (724) 891-3901</w:t>
      </w:r>
    </w:p>
    <w:p w14:paraId="2AE83F4E" w14:textId="77777777" w:rsidR="00161B06" w:rsidRPr="00161B06" w:rsidRDefault="00161B06" w:rsidP="00D25655"/>
    <w:sectPr w:rsidR="00161B06" w:rsidRPr="00161B06" w:rsidSect="00EE6F30">
      <w:headerReference w:type="default" r:id="rId8"/>
      <w:pgSz w:w="12240" w:h="15840"/>
      <w:pgMar w:top="720" w:right="126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0FEF1" w14:textId="77777777" w:rsidR="00910E71" w:rsidRDefault="00910E71">
      <w:r>
        <w:separator/>
      </w:r>
    </w:p>
  </w:endnote>
  <w:endnote w:type="continuationSeparator" w:id="0">
    <w:p w14:paraId="74A95A6F" w14:textId="77777777" w:rsidR="00910E71" w:rsidRDefault="0091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E4640" w14:textId="77777777" w:rsidR="00910E71" w:rsidRDefault="00910E71">
      <w:r>
        <w:separator/>
      </w:r>
    </w:p>
  </w:footnote>
  <w:footnote w:type="continuationSeparator" w:id="0">
    <w:p w14:paraId="617CD412" w14:textId="77777777" w:rsidR="00910E71" w:rsidRDefault="0091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B713" w14:textId="77777777" w:rsidR="00EE6F30" w:rsidRDefault="00EE6F30" w:rsidP="00EE6F30">
    <w:pPr>
      <w:pStyle w:val="Header"/>
      <w:tabs>
        <w:tab w:val="clear" w:pos="8640"/>
        <w:tab w:val="right" w:pos="9540"/>
      </w:tabs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76D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076D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1D5"/>
    <w:multiLevelType w:val="hybridMultilevel"/>
    <w:tmpl w:val="FE48B2B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50575AF"/>
    <w:multiLevelType w:val="hybridMultilevel"/>
    <w:tmpl w:val="C440833C"/>
    <w:lvl w:ilvl="0" w:tplc="33640CB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68F515E"/>
    <w:multiLevelType w:val="hybridMultilevel"/>
    <w:tmpl w:val="CFB86A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D05CD"/>
    <w:multiLevelType w:val="hybridMultilevel"/>
    <w:tmpl w:val="008416E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46B33"/>
    <w:multiLevelType w:val="hybridMultilevel"/>
    <w:tmpl w:val="891C74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E5"/>
    <w:rsid w:val="0001418A"/>
    <w:rsid w:val="00014B45"/>
    <w:rsid w:val="000346D8"/>
    <w:rsid w:val="00036DCA"/>
    <w:rsid w:val="00097559"/>
    <w:rsid w:val="000E54F7"/>
    <w:rsid w:val="001204E5"/>
    <w:rsid w:val="00130331"/>
    <w:rsid w:val="00161B06"/>
    <w:rsid w:val="0018046A"/>
    <w:rsid w:val="001A5501"/>
    <w:rsid w:val="001C31F3"/>
    <w:rsid w:val="001C4553"/>
    <w:rsid w:val="001D3CC0"/>
    <w:rsid w:val="001E5C81"/>
    <w:rsid w:val="001E74C4"/>
    <w:rsid w:val="001F1996"/>
    <w:rsid w:val="001F22F3"/>
    <w:rsid w:val="00201C17"/>
    <w:rsid w:val="002038EE"/>
    <w:rsid w:val="00222EAD"/>
    <w:rsid w:val="00245576"/>
    <w:rsid w:val="002520CE"/>
    <w:rsid w:val="00261CDE"/>
    <w:rsid w:val="00291B2B"/>
    <w:rsid w:val="00297AF6"/>
    <w:rsid w:val="002A73CA"/>
    <w:rsid w:val="002B0389"/>
    <w:rsid w:val="002B0E01"/>
    <w:rsid w:val="002D50AF"/>
    <w:rsid w:val="002E164A"/>
    <w:rsid w:val="002E1980"/>
    <w:rsid w:val="002E5E55"/>
    <w:rsid w:val="002F0045"/>
    <w:rsid w:val="003008CA"/>
    <w:rsid w:val="003161B1"/>
    <w:rsid w:val="00321190"/>
    <w:rsid w:val="003406B7"/>
    <w:rsid w:val="003412E6"/>
    <w:rsid w:val="00362E20"/>
    <w:rsid w:val="00386A18"/>
    <w:rsid w:val="003F0FBF"/>
    <w:rsid w:val="0040555A"/>
    <w:rsid w:val="0040597C"/>
    <w:rsid w:val="0045131A"/>
    <w:rsid w:val="00456867"/>
    <w:rsid w:val="00460A68"/>
    <w:rsid w:val="00470931"/>
    <w:rsid w:val="004764DE"/>
    <w:rsid w:val="004A2846"/>
    <w:rsid w:val="004B0E96"/>
    <w:rsid w:val="004B102E"/>
    <w:rsid w:val="004B7244"/>
    <w:rsid w:val="004C7729"/>
    <w:rsid w:val="004F5D77"/>
    <w:rsid w:val="004F72D2"/>
    <w:rsid w:val="005076D3"/>
    <w:rsid w:val="00533ACD"/>
    <w:rsid w:val="00581354"/>
    <w:rsid w:val="0058535A"/>
    <w:rsid w:val="005B0EAA"/>
    <w:rsid w:val="005B14B0"/>
    <w:rsid w:val="005B3BE5"/>
    <w:rsid w:val="005D5576"/>
    <w:rsid w:val="006155E1"/>
    <w:rsid w:val="00615985"/>
    <w:rsid w:val="00622ACA"/>
    <w:rsid w:val="0063366A"/>
    <w:rsid w:val="00643BD2"/>
    <w:rsid w:val="006569AC"/>
    <w:rsid w:val="006962E3"/>
    <w:rsid w:val="006E7F6A"/>
    <w:rsid w:val="006F4938"/>
    <w:rsid w:val="006F604A"/>
    <w:rsid w:val="006F74BF"/>
    <w:rsid w:val="006F771D"/>
    <w:rsid w:val="00713B8F"/>
    <w:rsid w:val="0074709C"/>
    <w:rsid w:val="00747D6E"/>
    <w:rsid w:val="00760052"/>
    <w:rsid w:val="007715D8"/>
    <w:rsid w:val="00796CE4"/>
    <w:rsid w:val="00796D7D"/>
    <w:rsid w:val="007E5C7F"/>
    <w:rsid w:val="007F0D24"/>
    <w:rsid w:val="0084090D"/>
    <w:rsid w:val="00852039"/>
    <w:rsid w:val="00885A6F"/>
    <w:rsid w:val="00897A5D"/>
    <w:rsid w:val="008B1AFA"/>
    <w:rsid w:val="008D30DD"/>
    <w:rsid w:val="008E039F"/>
    <w:rsid w:val="008E4D6B"/>
    <w:rsid w:val="00910E71"/>
    <w:rsid w:val="0093126F"/>
    <w:rsid w:val="00941617"/>
    <w:rsid w:val="00963CC8"/>
    <w:rsid w:val="00971534"/>
    <w:rsid w:val="00971584"/>
    <w:rsid w:val="009A4103"/>
    <w:rsid w:val="009D097B"/>
    <w:rsid w:val="009F32E6"/>
    <w:rsid w:val="00A00BC7"/>
    <w:rsid w:val="00A03671"/>
    <w:rsid w:val="00A11AC2"/>
    <w:rsid w:val="00A26223"/>
    <w:rsid w:val="00A31EE1"/>
    <w:rsid w:val="00A32EEE"/>
    <w:rsid w:val="00A54A9A"/>
    <w:rsid w:val="00A71927"/>
    <w:rsid w:val="00A84A61"/>
    <w:rsid w:val="00AF46F5"/>
    <w:rsid w:val="00AF7507"/>
    <w:rsid w:val="00B06167"/>
    <w:rsid w:val="00B415B3"/>
    <w:rsid w:val="00B42CFA"/>
    <w:rsid w:val="00B627C2"/>
    <w:rsid w:val="00B63B8D"/>
    <w:rsid w:val="00BA3221"/>
    <w:rsid w:val="00BA5DDF"/>
    <w:rsid w:val="00BC3EA6"/>
    <w:rsid w:val="00BD3ABB"/>
    <w:rsid w:val="00BD6667"/>
    <w:rsid w:val="00BF3001"/>
    <w:rsid w:val="00C045CB"/>
    <w:rsid w:val="00C323E6"/>
    <w:rsid w:val="00C44616"/>
    <w:rsid w:val="00C65EA2"/>
    <w:rsid w:val="00C97777"/>
    <w:rsid w:val="00CB11D3"/>
    <w:rsid w:val="00CC5634"/>
    <w:rsid w:val="00CD2221"/>
    <w:rsid w:val="00CF2AD0"/>
    <w:rsid w:val="00CF62A8"/>
    <w:rsid w:val="00D02699"/>
    <w:rsid w:val="00D2233C"/>
    <w:rsid w:val="00D25655"/>
    <w:rsid w:val="00D36645"/>
    <w:rsid w:val="00D4515D"/>
    <w:rsid w:val="00D73DAD"/>
    <w:rsid w:val="00D90EB4"/>
    <w:rsid w:val="00DB18CD"/>
    <w:rsid w:val="00DB7182"/>
    <w:rsid w:val="00DE120D"/>
    <w:rsid w:val="00DE2AB1"/>
    <w:rsid w:val="00DF1FE9"/>
    <w:rsid w:val="00E649B5"/>
    <w:rsid w:val="00E64A15"/>
    <w:rsid w:val="00E6686F"/>
    <w:rsid w:val="00E85ECC"/>
    <w:rsid w:val="00E9191C"/>
    <w:rsid w:val="00EE6F30"/>
    <w:rsid w:val="00EE7B98"/>
    <w:rsid w:val="00F149BE"/>
    <w:rsid w:val="00F24BBD"/>
    <w:rsid w:val="00F42227"/>
    <w:rsid w:val="00F47EF8"/>
    <w:rsid w:val="00F576F4"/>
    <w:rsid w:val="00F77B83"/>
    <w:rsid w:val="00FB2DA4"/>
    <w:rsid w:val="00FD7D14"/>
    <w:rsid w:val="00FE739E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5D50D"/>
  <w15:docId w15:val="{9CA76232-4B25-49D5-A8A1-A52095D0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5C81"/>
    <w:rPr>
      <w:color w:val="0000FF"/>
      <w:u w:val="single"/>
    </w:rPr>
  </w:style>
  <w:style w:type="paragraph" w:styleId="Header">
    <w:name w:val="header"/>
    <w:basedOn w:val="Normal"/>
    <w:rsid w:val="00EE6F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F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6F30"/>
  </w:style>
  <w:style w:type="paragraph" w:styleId="BalloonText">
    <w:name w:val="Balloon Text"/>
    <w:basedOn w:val="Normal"/>
    <w:link w:val="BalloonTextChar"/>
    <w:semiHidden/>
    <w:unhideWhenUsed/>
    <w:rsid w:val="00C04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hls\Documents\Foundation\School%20Enrichment%20Committee\Blackhawk%20Foundation%20Gra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33B3-E4F5-4558-B6A2-AFEF5821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Blackhawk Foundation Grant Application</Template>
  <TotalTime>1</TotalTime>
  <Pages>2</Pages>
  <Words>245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Blackhawk Foundation</vt:lpstr>
    </vt:vector>
  </TitlesOfParts>
  <Company>NCS Customer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Blackhawk Foundation</dc:title>
  <dc:creator>confsec2</dc:creator>
  <cp:lastModifiedBy>Kirsten Stitsel</cp:lastModifiedBy>
  <cp:revision>2</cp:revision>
  <cp:lastPrinted>2016-02-17T16:25:00Z</cp:lastPrinted>
  <dcterms:created xsi:type="dcterms:W3CDTF">2016-02-17T16:27:00Z</dcterms:created>
  <dcterms:modified xsi:type="dcterms:W3CDTF">2016-02-17T16:27:00Z</dcterms:modified>
</cp:coreProperties>
</file>